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2012-2016年中国生物制药市场运行监测及投资方向研究报告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2012-2016年中国生物制药市场运行监测及投资方向研究报告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2012-2016年中国生物制药市场运行监测及投资方向研究报告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https://www.icandata.com/view/210652.html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https://www.icandata.com/view/210652.html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2012-2016年中国生物制药市场运行监测及投资方向研究报告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210652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