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2012-2016年酒店用品市场调查与未来前景预测研究报告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2012-2016年酒店用品市场调查与未来前景预测研究报告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2012-2016年酒店用品市场调查与未来前景预测研究报告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2012-2016年酒店用品市场调查与未来前景预测研究报告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210726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