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2012-2016年中国互联网广告市场运营态势及投资前景预测报告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2012-2016年中国互联网广告市场运营态势及投资前景预测报告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2012-2016年中国互联网广告市场运营态势及投资前景预测报告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https://www.icandata.com/view/210863.html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https://www.icandata.com/view/210863.html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2012-2016年中国互联网广告市场运营态势及投资前景预测报告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210863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