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2012-2016年二手印刷设备市场分析及发展趋势研究报告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2012-2016年二手印刷设备市场分析及发展趋势研究报告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2012-2016年二手印刷设备市场分析及发展趋势研究报告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2012-2016年二手印刷设备市场分析及发展趋势研究报告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