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2012-2016年塑胶凸版印刷机市场专项调研及投资方向研究报告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2012-2016年塑胶凸版印刷机市场专项调研及投资方向研究报告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2012-2016年塑胶凸版印刷机市场专项调研及投资方向研究报告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2012-2016年塑胶凸版印刷机市场专项调研及投资方向研究报告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