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2012-2016年数字印刷机市场专项调研及投资方向研究报告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2012-2016年数字印刷机市场专项调研及投资方向研究报告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2012-2016年数字印刷机市场专项调研及投资方向研究报告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2012-2016年数字印刷机市场专项调研及投资方向研究报告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