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2012-2016年台式印刷机市场专项调研及投资方向研究报告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2012-2016年台式印刷机市场专项调研及投资方向研究报告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2012-2016年台式印刷机市场专项调研及投资方向研究报告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2012-2016年台式印刷机市场专项调研及投资方向研究报告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