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2012-2016年混凝土泵市场监测与前景预测研究报告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2012-2016年混凝土泵市场监测与前景预测研究报告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2012-2016年混凝土泵市场监测与前景预测研究报告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2012-2016年混凝土泵市场监测与前景预测研究报告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