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2012-2016年中国抽油烟机市场调研及投资前景预测报告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2012-2016年中国抽油烟机市场调研及投资前景预测报告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2012-2016年中国抽油烟机市场调研及投资前景预测报告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https://www.icandata.com/view/211334.html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https://www.icandata.com/view/211334.html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2012-2016年中国抽油烟机市场调研及投资前景预测报告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211334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