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2012-2016年中国吸尘器市场深度调研及发展趋势预测报告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2012-2016年中国吸尘器市场深度调研及发展趋势预测报告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2012-2016年中国吸尘器市场深度调研及发展趋势预测报告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2012-2016年中国吸尘器市场深度调研及发展趋势预测报告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