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2012-2016年动物油产业市场调查及未来前景预测研究报告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2012-2016年动物油产业市场调查及未来前景预测研究报告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2012-2016年动物油产业市场调查及未来前景预测研究报告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https://www.icandata.com/view/211484.html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https://www.icandata.com/view/211484.html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2012-2016年动物油产业市场调查及未来前景预测研究报告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211484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