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2012-2016年食品安全监测仪器市场监测及前景预测研究报告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2012-2016年食品安全监测仪器市场监测及前景预测研究报告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2012-2016年食品安全监测仪器市场监测及前景预测研究报告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https://www.icandata.com/view/211518.html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https://www.icandata.com/view/211518.html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2012-2016年食品安全监测仪器市场监测及前景预测研究报告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211518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