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2012-2016年中国闪存卡市场供需分析及投资策略咨询报告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2012-2016年中国闪存卡市场供需分析及投资策略咨询报告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2012-2016年中国闪存卡市场供需分析及投资策略咨询报告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2012-2016年中国闪存卡市场供需分析及投资策略咨询报告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