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2012-2016年中国电子标签(RFID)市场分析及投资前景预测报告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2012-2016年中国电子标签(RFID)市场分析及投资前景预测报告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2012-2016年中国电子标签(RFID)市场分析及投资前景预测报告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2012-2016年中国电子标签(RFID)市场分析及投资前景预测报告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211606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