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2012-2016年中国手机浏览器市场评估及投资战略咨询报告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2012-2016年中国手机浏览器市场评估及投资战略咨询报告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2012-2016年中国手机浏览器市场评估及投资战略咨询报告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2012-2016年中国手机浏览器市场评估及投资战略咨询报告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