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2012-2016年中国平板电脑市场供需分析及投资趋势研究报告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2012-2016年中国平板电脑市场供需分析及投资趋势研究报告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2012-2016年中国平板电脑市场供需分析及投资趋势研究报告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2012-2016年中国平板电脑市场供需分析及投资趋势研究报告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