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2012-2016年紫外线灯市场专项调研及投资方向研究报告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2012-2016年紫外线灯市场专项调研及投资方向研究报告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2012-2016年紫外线灯市场专项调研及投资方向研究报告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https://www.icandata.com/view/211850.html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https://www.icandata.com/view/211850.html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2012-2016年紫外线灯市场专项调研及投资方向研究报告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211850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