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2012-2016年埋地灯市场专项调研及投资方向研究报告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2012-2016年埋地灯市场专项调研及投资方向研究报告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2012-2016年埋地灯市场专项调研及投资方向研究报告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https://www.icandata.com/view/211923.html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https://www.icandata.com/view/211923.html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2012-2016年埋地灯市场专项调研及投资方向研究报告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211923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