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2012-2016年摄影灯泡市场专项调研及投资方向研究报告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2012-2016年摄影灯泡市场专项调研及投资方向研究报告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2012-2016年摄影灯泡市场专项调研及投资方向研究报告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2012-2016年摄影灯泡市场专项调研及投资方向研究报告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