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2012-2016年中国化学农药市场供需分析及投资趋势研究报告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2012-2016年中国化学农药市场供需分析及投资趋势研究报告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2012-2016年中国化学农药市场供需分析及投资趋势研究报告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https://www.icandata.com/view/212218.html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https://www.icandata.com/view/212218.html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2012-2016年中国化学农药市场供需分析及投资趋势研究报告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212218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