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2012-2016年中国氮肥市场运行监测及发展策略研究报告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2012-2016年中国氮肥市场运行监测及发展策略研究报告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2012-2016年中国氮肥市场运行监测及发展策略研究报告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2012-2016年中国氮肥市场运行监测及发展策略研究报告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