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2012-2016年气动打钉枪市场专项调研及投资方向研究报告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2012-2016年气动打钉枪市场专项调研及投资方向研究报告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2012-2016年气动打钉枪市场专项调研及投资方向研究报告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2012-2016年气动打钉枪市场专项调研及投资方向研究报告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