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2012-2016年中国橡胶助剂市场调研及投资前景预测报告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2012-2016年中国橡胶助剂市场调研及投资前景预测报告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2012-2016年中国橡胶助剂市场调研及投资前景预测报告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2012-2016年中国橡胶助剂市场调研及投资前景预测报告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