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2012-2016年多功能小刀市场专项调研及投资方向研究报告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2012-2016年多功能小刀市场专项调研及投资方向研究报告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2012-2016年多功能小刀市场专项调研及投资方向研究报告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2012-2016年多功能小刀市场专项调研及投资方向研究报告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