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中国智慧园区体系结构与发展研究报告（2012）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中国智慧园区体系结构与发展研究报告（2012）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中国智慧园区体系结构与发展研究报告（2012）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https://www.icandata.com/view/212510.html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https://www.icandata.com/view/212510.html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中国智慧园区体系结构与发展研究报告（2012）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212510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