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2012-2016年中国医院连锁经营业态及并购前景预测报告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2012-2016年中国医院连锁经营业态及并购前景预测报告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2012-2016年中国医院连锁经营业态及并购前景预测报告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2012-2016年中国医院连锁经营业态及并购前景预测报告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