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2012-2016年明装插座市场专项调研及投资方向研究报告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2012-2016年明装插座市场专项调研及投资方向研究报告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2012-2016年明装插座市场专项调研及投资方向研究报告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2012-2016年明装插座市场专项调研及投资方向研究报告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