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2012-2016年应急电源市场专项调研及投资方向研究报告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2012-2016年应急电源市场专项调研及投资方向研究报告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2012-2016年应急电源市场专项调研及投资方向研究报告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2012-2016年应急电源市场专项调研及投资方向研究报告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