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2012-2016年中国医疗卫生行业发展策略研究及投资规划咨询报告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2012-2016年中国医疗卫生行业发展策略研究及投资规划咨询报告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2012-2016年中国医疗卫生行业发展策略研究及投资规划咨询报告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https://www.icandata.com/view/212769.html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https://www.icandata.com/view/212769.html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2012-2016年中国医疗卫生行业发展策略研究及投资规划咨询报告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212769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