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2012-2016年天然气勘探市场调查与未来前景预测报告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2012-2016年天然气勘探市场调查与未来前景预测报告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2012-2016年天然气勘探市场调查与未来前景预测报告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2012-2016年天然气勘探市场调查与未来前景预测报告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