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2012-2016年防静电包装材料市场专项调研及投资方向研究报告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2012-2016年防静电包装材料市场专项调研及投资方向研究报告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2012-2016年防静电包装材料市场专项调研及投资方向研究报告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2012-2016年防静电包装材料市场专项调研及投资方向研究报告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