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2012-2016年中国麻纺织市场调研及投资前景预测报告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2012-2016年中国麻纺织市场调研及投资前景预测报告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2012-2016年中国麻纺织市场调研及投资前景预测报告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2012-2016年中国麻纺织市场调研及投资前景预测报告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