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2012-2016年涤纶市场调查与未来前景预测报告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2012-2016年涤纶市场调查与未来前景预测报告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2012-2016年涤纶市场调查与未来前景预测报告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https://www.icandata.com/view/212879.html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https://www.icandata.com/view/212879.html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2012-2016年涤纶市场调查与未来前景预测报告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212879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