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2012-2016年EVA市场专项调研及投资方向研究报告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2012-2016年EVA市场专项调研及投资方向研究报告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2012-2016年EVA市场专项调研及投资方向研究报告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2012-2016年EVA市场专项调研及投资方向研究报告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