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2012-2016年中国羽绒市场供需分析及投资战略咨询报告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2012-2016年中国羽绒市场供需分析及投资战略咨询报告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2012-2016年中国羽绒市场供需分析及投资战略咨询报告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2012-2016年中国羽绒市场供需分析及投资战略咨询报告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