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2012-2016年中国商业地产市场竞争格局及投资前景预测报告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2012-2016年中国商业地产市场竞争格局及投资前景预测报告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2012-2016年中国商业地产市场竞争格局及投资前景预测报告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https://www.icandata.com/view/213172.html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https://www.icandata.com/view/213172.html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2012-2016年中国商业地产市场竞争格局及投资前景预测报告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213172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