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2012-2016年肿瘤治疗机市场评估与投资前景评估研究报告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2012-2016年肿瘤治疗机市场评估与投资前景评估研究报告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2012-2016年肿瘤治疗机市场评估与投资前景评估研究报告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2012-2016年肿瘤治疗机市场评估与投资前景评估研究报告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