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2012-2016年车载影碟机市场专项调研及投资方向研究报告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2012-2016年车载影碟机市场专项调研及投资方向研究报告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2012-2016年车载影碟机市场专项调研及投资方向研究报告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2012-2016年车载影碟机市场专项调研及投资方向研究报告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213363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