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2012-2016年黑龙江省建筑业运营分析及发展前景预测报告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2012-2016年黑龙江省建筑业运营分析及发展前景预测报告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2012-2016年黑龙江省建筑业运营分析及发展前景预测报告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2012-2016年黑龙江省建筑业运营分析及发展前景预测报告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