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2012-2016年数字音乐市场评估及投资前景评估研究报告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2012-2016年数字音乐市场评估及投资前景评估研究报告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2012-2016年数字音乐市场评估及投资前景评估研究报告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https://www.icandata.com/view/213475.html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https://www.icandata.com/view/213475.html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2012-2016年数字音乐市场评估及投资前景评估研究报告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213475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