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2012-2016年上海旅游业市场专项调研及发展趋势研究报告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2012-2016年上海旅游业市场专项调研及发展趋势研究报告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2012-2016年上海旅游业市场专项调研及发展趋势研究报告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https://www.icandata.com/view/213562.html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https://www.icandata.com/view/213562.html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2012-2016年上海旅游业市场专项调研及发展趋势研究报告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213562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