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2012-2016年监控系统及软件市场专项调研及投资方向研究报告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2012-2016年监控系统及软件市场专项调研及投资方向研究报告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2012-2016年监控系统及软件市场专项调研及投资方向研究报告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2012-2016年监控系统及软件市场专项调研及投资方向研究报告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