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2012-2016年微型监控摄像机市场专项调研及投资方向研究报告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2012-2016年微型监控摄像机市场专项调研及投资方向研究报告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2012-2016年微型监控摄像机市场专项调研及投资方向研究报告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2012-2016年微型监控摄像机市场专项调研及投资方向研究报告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