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2012-2016年中国餐饮业深度调研及发展趋势研究报告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2012-2016年中国餐饮业深度调研及发展趋势研究报告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2012-2016年中国餐饮业深度调研及发展趋势研究报告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2012-2016年中国餐饮业深度调研及发展趋势研究报告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