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2012-2016年交通安全管理设施市场专项调研及投资方向研究报告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2012-2016年交通安全管理设施市场专项调研及投资方向研究报告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2012-2016年交通安全管理设施市场专项调研及投资方向研究报告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2012-2016年交通安全管理设施市场专项调研及投资方向研究报告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213754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