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2012-2016年中国太阳能光热市场分析与投资前景预测报告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2012-2016年中国太阳能光热市场分析与投资前景预测报告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2012-2016年中国太阳能光热市场分析与投资前景预测报告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2012-2016年中国太阳能光热市场分析与投资前景预测报告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