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2012-2016宠物食品市场调查与未来前景预测研究报告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2012-2016宠物食品市场调查与未来前景预测研究报告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2012-2016宠物食品市场调查与未来前景预测研究报告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https://www.icandata.com/view/213874.html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https://www.icandata.com/view/213874.html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2012-2016宠物食品市场调查与未来前景预测研究报告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213874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