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2012-2016年中国薄膜太阳能电池市场分析及投资前景预测报告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2012-2016年中国薄膜太阳能电池市场分析及投资前景预测报告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2012-2016年中国薄膜太阳能电池市场分析及投资前景预测报告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https://www.icandata.com/view/213904.html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https://www.icandata.com/view/213904.html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2012-2016年中国薄膜太阳能电池市场分析及投资前景预测报告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213904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