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2011-2015年中国太阳能硅片行业调研及投资前景预测报告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2011-2015年中国太阳能硅片行业调研及投资前景预测报告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2011-2015年中国太阳能硅片行业调研及投资前景预测报告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2011-2015年中国太阳能硅片行业调研及投资前景预测报告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213905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