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2012-2016年贵州省煤层气市场研究及投资前景预测报告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2012-2016年贵州省煤层气市场研究及投资前景预测报告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2012-2016年贵州省煤层气市场研究及投资前景预测报告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2012-2016年贵州省煤层气市场研究及投资前景预测报告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